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1" w:rsidRDefault="00B15A21" w:rsidP="003B00BD">
      <w:pPr>
        <w:spacing w:after="200" w:line="276" w:lineRule="auto"/>
        <w:rPr>
          <w:rFonts w:ascii="Curlz MT" w:eastAsiaTheme="minorEastAsia" w:hAnsi="Curlz MT" w:cstheme="minorBidi"/>
          <w:sz w:val="52"/>
          <w:szCs w:val="52"/>
        </w:rPr>
      </w:pPr>
    </w:p>
    <w:p w:rsidR="003B00BD" w:rsidRDefault="0023565B" w:rsidP="0023565B">
      <w:pPr>
        <w:tabs>
          <w:tab w:val="left" w:pos="1783"/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00BD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26638250</wp:posOffset>
            </wp:positionH>
            <wp:positionV relativeFrom="paragraph">
              <wp:posOffset>28199080</wp:posOffset>
            </wp:positionV>
            <wp:extent cx="1179195" cy="1332230"/>
            <wp:effectExtent l="0" t="0" r="1905" b="1270"/>
            <wp:wrapNone/>
            <wp:docPr id="1" name="Picture 1" descr="ED&amp;ARTS stack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&amp;ARTS stack c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BD">
        <w:rPr>
          <w:rFonts w:ascii="Arial" w:hAnsi="Arial" w:cs="Arial"/>
          <w:b/>
        </w:rPr>
        <w:t xml:space="preserve">INTERNET ACCESS AGREEMENT FORM </w:t>
      </w:r>
    </w:p>
    <w:p w:rsidR="00892ED2" w:rsidRDefault="00892ED2" w:rsidP="003B00BD">
      <w:pPr>
        <w:jc w:val="center"/>
        <w:rPr>
          <w:rFonts w:ascii="Arial" w:hAnsi="Arial" w:cs="Arial"/>
          <w:b/>
        </w:rPr>
      </w:pPr>
    </w:p>
    <w:p w:rsidR="003B00BD" w:rsidRDefault="003B00BD" w:rsidP="003B0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C034D">
        <w:rPr>
          <w:rFonts w:ascii="Arial" w:hAnsi="Arial" w:cs="Arial"/>
          <w:b/>
        </w:rPr>
        <w:t>Parents to</w:t>
      </w:r>
      <w:r w:rsidR="000701FC">
        <w:rPr>
          <w:rFonts w:ascii="Arial" w:hAnsi="Arial" w:cs="Arial"/>
          <w:b/>
        </w:rPr>
        <w:t xml:space="preserve"> sign</w:t>
      </w:r>
      <w:r>
        <w:rPr>
          <w:rFonts w:ascii="Arial" w:hAnsi="Arial" w:cs="Arial"/>
          <w:b/>
        </w:rPr>
        <w:t>)</w:t>
      </w:r>
    </w:p>
    <w:p w:rsidR="003B00BD" w:rsidRDefault="003B00BD" w:rsidP="003B00BD">
      <w:pPr>
        <w:jc w:val="center"/>
        <w:rPr>
          <w:rFonts w:ascii="Arial" w:hAnsi="Arial" w:cs="Arial"/>
          <w:b/>
        </w:rPr>
      </w:pPr>
    </w:p>
    <w:p w:rsidR="003B00BD" w:rsidRDefault="003B00BD" w:rsidP="003B00BD">
      <w:pPr>
        <w:jc w:val="center"/>
        <w:rPr>
          <w:rFonts w:ascii="Arial" w:hAnsi="Arial" w:cs="Arial"/>
          <w:b/>
        </w:rPr>
      </w:pPr>
    </w:p>
    <w:p w:rsidR="003B00BD" w:rsidRDefault="003B00BD" w:rsidP="003B00BD">
      <w:pPr>
        <w:jc w:val="both"/>
        <w:rPr>
          <w:rFonts w:ascii="Arial" w:hAnsi="Arial" w:cs="Arial"/>
          <w:sz w:val="16"/>
          <w:szCs w:val="16"/>
        </w:rPr>
      </w:pPr>
    </w:p>
    <w:p w:rsidR="003B00BD" w:rsidRDefault="003B00BD" w:rsidP="003B00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/ Caregivers</w:t>
      </w:r>
    </w:p>
    <w:p w:rsidR="000701FC" w:rsidRDefault="000701FC" w:rsidP="003B00BD">
      <w:pPr>
        <w:jc w:val="both"/>
        <w:rPr>
          <w:rFonts w:ascii="Arial" w:hAnsi="Arial" w:cs="Arial"/>
          <w:b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the Internet can provide students with valuable learning experiences.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also understand that it gives access to information on computers around the world; that the school cannot control what is on those computers; and that a very small part of that can be illegal, dangerous or offensive.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accept that, while teachers will always exercise their duty of care, protection against exposure to harmful information should depend finally upon responsible use by students.</w:t>
      </w:r>
      <w:r w:rsidR="00892ED2">
        <w:rPr>
          <w:rFonts w:ascii="Arial" w:hAnsi="Arial" w:cs="Arial"/>
          <w:sz w:val="22"/>
          <w:szCs w:val="22"/>
        </w:rPr>
        <w:t xml:space="preserve"> I understand that my child has an email address allocated at the school.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believe ………………………………………… (Name of student) understands this responsibility, and I hereby give my permission for him/her to access the Internet under the school rules.  I understand that students breaking those rules will be subject to appropriate action by the school.  This may include loss of internet access for some time.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Parent/Caregiver’s Name……………………………………………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Parent/caregiver’s Signature…………………………….. …………  Date …………..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</w:t>
      </w:r>
      <w:r w:rsidR="006C034D">
        <w:rPr>
          <w:rFonts w:ascii="Arial" w:hAnsi="Arial" w:cs="Arial"/>
          <w:b/>
        </w:rPr>
        <w:t xml:space="preserve"> in Year 4/5/6 only to read with their parents and sign the section below</w:t>
      </w:r>
    </w:p>
    <w:p w:rsidR="00892ED2" w:rsidRDefault="00892ED2" w:rsidP="003B00BD">
      <w:pPr>
        <w:jc w:val="both"/>
        <w:rPr>
          <w:rFonts w:ascii="Arial" w:hAnsi="Arial" w:cs="Arial"/>
          <w:b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the Internet can connect me to useful information stored on computers around the world.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I have access to the Internet: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I will use it only for educational purposes.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I will not look for anything that is illegal, dangerous or offensive.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If I accidentally come across something that is illegal, dangerous or offensive, I will:</w:t>
      </w:r>
    </w:p>
    <w:p w:rsidR="003B00BD" w:rsidRDefault="003B00BD" w:rsidP="000701FC">
      <w:pPr>
        <w:pStyle w:val="ListParagraph"/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</w:rPr>
      </w:pPr>
      <w:r w:rsidRPr="000701FC">
        <w:rPr>
          <w:rFonts w:ascii="Arial" w:hAnsi="Arial" w:cs="Arial"/>
        </w:rPr>
        <w:t>Clear any offensive pictures or</w:t>
      </w:r>
      <w:r w:rsidR="000701FC">
        <w:rPr>
          <w:rFonts w:ascii="Arial" w:hAnsi="Arial" w:cs="Arial"/>
        </w:rPr>
        <w:t xml:space="preserve"> information from my screen</w:t>
      </w:r>
    </w:p>
    <w:p w:rsidR="003B00BD" w:rsidRPr="000701FC" w:rsidRDefault="006C034D" w:rsidP="000701FC">
      <w:pPr>
        <w:pStyle w:val="ListParagraph"/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Immediately</w:t>
      </w:r>
      <w:r w:rsidR="003B00BD" w:rsidRPr="000701FC">
        <w:rPr>
          <w:rFonts w:ascii="Arial" w:hAnsi="Arial" w:cs="Arial"/>
        </w:rPr>
        <w:t xml:space="preserve"> inform my teacher.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 will not reveal home address</w:t>
      </w:r>
      <w:r w:rsidR="006C034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or phone numbers – mine or anyone else’s.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I will not use the Internet to annoy or offend anyone else.</w:t>
      </w:r>
    </w:p>
    <w:p w:rsidR="003B00BD" w:rsidRDefault="003B00BD" w:rsidP="003B00B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 xml:space="preserve">I understand that if the school decides I have broken these rules, appropriate action </w:t>
      </w:r>
      <w:proofErr w:type="gramStart"/>
      <w:r>
        <w:rPr>
          <w:rFonts w:ascii="Arial" w:hAnsi="Arial" w:cs="Arial"/>
          <w:sz w:val="22"/>
          <w:szCs w:val="22"/>
        </w:rPr>
        <w:t>will be taken</w:t>
      </w:r>
      <w:proofErr w:type="gramEnd"/>
      <w:r>
        <w:rPr>
          <w:rFonts w:ascii="Arial" w:hAnsi="Arial" w:cs="Arial"/>
          <w:sz w:val="22"/>
          <w:szCs w:val="22"/>
        </w:rPr>
        <w:t>.  This may include loss of my Internet access for some time.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892ED2" w:rsidRDefault="00892ED2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Name……………………………………………</w:t>
      </w: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</w:p>
    <w:p w:rsidR="003B00BD" w:rsidRDefault="003B00BD" w:rsidP="003B0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Signature…………………………….. …………  Date …………..</w:t>
      </w:r>
    </w:p>
    <w:p w:rsidR="003B00BD" w:rsidRDefault="003B00BD" w:rsidP="003B00B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74B11" w:rsidRDefault="00F74B11" w:rsidP="005B79F3">
      <w:pPr>
        <w:pStyle w:val="Default"/>
      </w:pPr>
    </w:p>
    <w:sectPr w:rsidR="00F74B11" w:rsidSect="00E26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FE" w:rsidRDefault="009F54FE" w:rsidP="00003943">
      <w:r>
        <w:separator/>
      </w:r>
    </w:p>
  </w:endnote>
  <w:endnote w:type="continuationSeparator" w:id="0">
    <w:p w:rsidR="009F54FE" w:rsidRDefault="009F54FE" w:rsidP="000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0" w:rsidRDefault="00C56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4D" w:rsidRDefault="00E2636D" w:rsidP="0090634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r w:rsidRPr="0090634D">
      <w:rPr>
        <w:rFonts w:asciiTheme="majorHAnsi" w:eastAsiaTheme="majorEastAsia" w:hAnsiTheme="majorHAnsi" w:cstheme="majorBidi"/>
        <w:b/>
        <w:sz w:val="18"/>
        <w:szCs w:val="18"/>
      </w:rPr>
      <w:t xml:space="preserve">Phone: </w:t>
    </w:r>
    <w:r w:rsidR="0090634D">
      <w:rPr>
        <w:rFonts w:asciiTheme="majorHAnsi" w:eastAsiaTheme="majorEastAsia" w:hAnsiTheme="majorHAnsi" w:cstheme="majorBidi"/>
        <w:b/>
        <w:sz w:val="18"/>
        <w:szCs w:val="18"/>
      </w:rPr>
      <w:t xml:space="preserve">07 </w:t>
    </w:r>
    <w:r w:rsidRPr="0090634D">
      <w:rPr>
        <w:rFonts w:asciiTheme="majorHAnsi" w:eastAsiaTheme="majorEastAsia" w:hAnsiTheme="majorHAnsi" w:cstheme="majorBidi"/>
        <w:b/>
        <w:sz w:val="18"/>
        <w:szCs w:val="18"/>
      </w:rPr>
      <w:t xml:space="preserve">55074333    </w:t>
    </w:r>
    <w:proofErr w:type="gramStart"/>
    <w:r w:rsidRPr="0090634D">
      <w:rPr>
        <w:rFonts w:asciiTheme="majorHAnsi" w:eastAsiaTheme="majorEastAsia" w:hAnsiTheme="majorHAnsi" w:cstheme="majorBidi"/>
        <w:b/>
        <w:sz w:val="18"/>
        <w:szCs w:val="18"/>
      </w:rPr>
      <w:t>|  Email</w:t>
    </w:r>
    <w:proofErr w:type="gramEnd"/>
    <w:r w:rsidRPr="0090634D">
      <w:rPr>
        <w:rFonts w:asciiTheme="majorHAnsi" w:eastAsiaTheme="majorEastAsia" w:hAnsiTheme="majorHAnsi" w:cstheme="majorBidi"/>
        <w:b/>
        <w:sz w:val="18"/>
        <w:szCs w:val="18"/>
      </w:rPr>
      <w:t xml:space="preserve">:  </w:t>
    </w:r>
    <w:hyperlink r:id="rId1" w:history="1">
      <w:r w:rsidR="0090634D" w:rsidRPr="00B43B81">
        <w:rPr>
          <w:rStyle w:val="Hyperlink"/>
          <w:rFonts w:asciiTheme="majorHAnsi" w:eastAsiaTheme="majorEastAsia" w:hAnsiTheme="majorHAnsi" w:cstheme="majorBidi"/>
          <w:b/>
          <w:sz w:val="18"/>
          <w:szCs w:val="18"/>
        </w:rPr>
        <w:t>the.principal@inglesidss.eq.edu.au</w:t>
      </w:r>
    </w:hyperlink>
    <w:r w:rsidR="0090634D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Pr="0090634D">
      <w:rPr>
        <w:rFonts w:asciiTheme="majorHAnsi" w:eastAsiaTheme="majorEastAsia" w:hAnsiTheme="majorHAnsi" w:cstheme="majorBidi"/>
        <w:b/>
        <w:sz w:val="18"/>
        <w:szCs w:val="18"/>
      </w:rPr>
      <w:t xml:space="preserve">  |   </w:t>
    </w:r>
    <w:r w:rsidR="0090634D" w:rsidRPr="0090634D">
      <w:rPr>
        <w:rFonts w:asciiTheme="majorHAnsi" w:eastAsiaTheme="majorEastAsia" w:hAnsiTheme="majorHAnsi" w:cstheme="majorBidi"/>
        <w:b/>
        <w:sz w:val="18"/>
        <w:szCs w:val="18"/>
      </w:rPr>
      <w:t xml:space="preserve">Website: </w:t>
    </w:r>
    <w:r w:rsidR="0090634D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hyperlink r:id="rId2" w:history="1">
      <w:r w:rsidR="0090634D" w:rsidRPr="00B43B81">
        <w:rPr>
          <w:rStyle w:val="Hyperlink"/>
          <w:rFonts w:asciiTheme="majorHAnsi" w:eastAsiaTheme="majorEastAsia" w:hAnsiTheme="majorHAnsi" w:cstheme="majorBidi"/>
          <w:b/>
          <w:sz w:val="18"/>
          <w:szCs w:val="18"/>
        </w:rPr>
        <w:t>www.inglesidss.eq.edu.au</w:t>
      </w:r>
    </w:hyperlink>
  </w:p>
  <w:p w:rsidR="00826B52" w:rsidRDefault="0090634D" w:rsidP="0090634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  893 Tallebudgera Creek Road   Tallebudgera Valley    4228   Queensland</w:t>
    </w:r>
  </w:p>
  <w:p w:rsidR="00E2636D" w:rsidRPr="0090634D" w:rsidRDefault="00826B52" w:rsidP="00826B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                 </w:t>
    </w:r>
    <w:r w:rsidR="00E2636D" w:rsidRPr="0090634D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003943" w:rsidRDefault="00003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0" w:rsidRDefault="00C5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FE" w:rsidRDefault="009F54FE" w:rsidP="00003943">
      <w:r>
        <w:separator/>
      </w:r>
    </w:p>
  </w:footnote>
  <w:footnote w:type="continuationSeparator" w:id="0">
    <w:p w:rsidR="009F54FE" w:rsidRDefault="009F54FE" w:rsidP="0000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0" w:rsidRDefault="00C56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4D" w:rsidRDefault="0090634D" w:rsidP="0090634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E2636D">
      <w:rPr>
        <w:noProof/>
        <w:sz w:val="48"/>
        <w:szCs w:val="48"/>
        <w:lang w:eastAsia="zh-TW"/>
      </w:rPr>
      <w:drawing>
        <wp:inline distT="0" distB="0" distL="0" distR="0" wp14:anchorId="04211B96" wp14:editId="052BEA51">
          <wp:extent cx="785004" cy="698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4" cy="69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BC0">
      <w:rPr>
        <w:rFonts w:asciiTheme="majorHAnsi" w:eastAsiaTheme="majorEastAsia" w:hAnsiTheme="majorHAnsi" w:cstheme="majorBidi"/>
        <w:b/>
        <w:sz w:val="52"/>
        <w:szCs w:val="52"/>
      </w:rPr>
      <w:t xml:space="preserve">         </w:t>
    </w:r>
    <w:bookmarkStart w:id="0" w:name="_GoBack"/>
    <w:bookmarkEnd w:id="0"/>
    <w:r w:rsidR="00C56BC0">
      <w:rPr>
        <w:rFonts w:asciiTheme="majorHAnsi" w:eastAsiaTheme="majorEastAsia" w:hAnsiTheme="majorHAnsi" w:cstheme="majorBidi"/>
        <w:b/>
        <w:sz w:val="52"/>
        <w:szCs w:val="52"/>
      </w:rPr>
      <w:t>Internet  Access  Agreement</w:t>
    </w:r>
  </w:p>
  <w:p w:rsidR="00E2636D" w:rsidRPr="0090634D" w:rsidRDefault="00E2636D" w:rsidP="0090634D">
    <w:pPr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0" w:rsidRDefault="00C56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719"/>
    <w:multiLevelType w:val="hybridMultilevel"/>
    <w:tmpl w:val="BC1C2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3EF"/>
    <w:multiLevelType w:val="hybridMultilevel"/>
    <w:tmpl w:val="498AB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3FAB"/>
    <w:multiLevelType w:val="hybridMultilevel"/>
    <w:tmpl w:val="00CA7DFC"/>
    <w:lvl w:ilvl="0" w:tplc="C0BA13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43376"/>
    <w:multiLevelType w:val="hybridMultilevel"/>
    <w:tmpl w:val="E69EB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232ED"/>
    <w:multiLevelType w:val="hybridMultilevel"/>
    <w:tmpl w:val="CE0C2BE4"/>
    <w:lvl w:ilvl="0" w:tplc="FFFFFFF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 w15:restartNumberingAfterBreak="0">
    <w:nsid w:val="771B201B"/>
    <w:multiLevelType w:val="hybridMultilevel"/>
    <w:tmpl w:val="C19C1A3E"/>
    <w:lvl w:ilvl="0" w:tplc="0C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03"/>
    <w:rsid w:val="00003943"/>
    <w:rsid w:val="00013BDA"/>
    <w:rsid w:val="000701FC"/>
    <w:rsid w:val="00087E8F"/>
    <w:rsid w:val="000E33FE"/>
    <w:rsid w:val="001D6AF8"/>
    <w:rsid w:val="00205603"/>
    <w:rsid w:val="002300D1"/>
    <w:rsid w:val="0023565B"/>
    <w:rsid w:val="002B5B42"/>
    <w:rsid w:val="00314E3B"/>
    <w:rsid w:val="00331A2C"/>
    <w:rsid w:val="003A1098"/>
    <w:rsid w:val="003B00BD"/>
    <w:rsid w:val="003B5FF6"/>
    <w:rsid w:val="003E6F34"/>
    <w:rsid w:val="003F260F"/>
    <w:rsid w:val="0041720A"/>
    <w:rsid w:val="00451E43"/>
    <w:rsid w:val="00455E1A"/>
    <w:rsid w:val="00554418"/>
    <w:rsid w:val="005B3894"/>
    <w:rsid w:val="005B79F3"/>
    <w:rsid w:val="006C034D"/>
    <w:rsid w:val="0072654E"/>
    <w:rsid w:val="007437D7"/>
    <w:rsid w:val="007D1FB0"/>
    <w:rsid w:val="00826B52"/>
    <w:rsid w:val="008909BA"/>
    <w:rsid w:val="008917F2"/>
    <w:rsid w:val="00892ED2"/>
    <w:rsid w:val="008A5085"/>
    <w:rsid w:val="0090634D"/>
    <w:rsid w:val="00927EC7"/>
    <w:rsid w:val="00981F5E"/>
    <w:rsid w:val="009D4673"/>
    <w:rsid w:val="009D71AC"/>
    <w:rsid w:val="009F54FE"/>
    <w:rsid w:val="00A04DD9"/>
    <w:rsid w:val="00A04F42"/>
    <w:rsid w:val="00A66822"/>
    <w:rsid w:val="00AB7711"/>
    <w:rsid w:val="00AF3CB5"/>
    <w:rsid w:val="00B15A21"/>
    <w:rsid w:val="00B57521"/>
    <w:rsid w:val="00BC158B"/>
    <w:rsid w:val="00BC2FCE"/>
    <w:rsid w:val="00C56BC0"/>
    <w:rsid w:val="00C834B1"/>
    <w:rsid w:val="00CB2053"/>
    <w:rsid w:val="00E2636D"/>
    <w:rsid w:val="00E95AE4"/>
    <w:rsid w:val="00EA0C6C"/>
    <w:rsid w:val="00F74B11"/>
    <w:rsid w:val="00FA159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C73A82"/>
  <w15:docId w15:val="{2F39086A-0BF9-4931-8A9E-42830EA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D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C158B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eastAsia="Times New Roman" w:hAnsi="Arial"/>
      <w:b/>
      <w:bCs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C158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ntique Olv (W1)" w:eastAsia="Times New Roman" w:hAnsi="Antique Olv (W1)"/>
      <w:b/>
      <w:bCs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87E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4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943"/>
  </w:style>
  <w:style w:type="paragraph" w:styleId="Footer">
    <w:name w:val="footer"/>
    <w:basedOn w:val="Normal"/>
    <w:link w:val="FooterChar"/>
    <w:uiPriority w:val="99"/>
    <w:unhideWhenUsed/>
    <w:rsid w:val="0000394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943"/>
  </w:style>
  <w:style w:type="paragraph" w:styleId="BalloonText">
    <w:name w:val="Balloon Text"/>
    <w:basedOn w:val="Normal"/>
    <w:link w:val="BalloonTextChar"/>
    <w:uiPriority w:val="99"/>
    <w:semiHidden/>
    <w:unhideWhenUsed/>
    <w:rsid w:val="00003943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9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C158B"/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C158B"/>
    <w:rPr>
      <w:rFonts w:ascii="Antique Olv (W1)" w:eastAsia="Times New Roman" w:hAnsi="Antique Olv (W1)" w:cs="Times New Roman"/>
      <w:b/>
      <w:bCs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BC158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C158B"/>
    <w:rPr>
      <w:rFonts w:ascii="Arial" w:eastAsia="Times New Roman" w:hAnsi="Arial" w:cs="Times New Roman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74B11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CB20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lesidss.eq.edu.au" TargetMode="External"/><Relationship Id="rId1" Type="http://schemas.openxmlformats.org/officeDocument/2006/relationships/hyperlink" Target="mailto:the.principal@inglesidss.e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obe60\Desktop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872247ac-0472-452d-bb81-db634c7d7e1a">
      <UserInfo>
        <DisplayName>WEBBER, JENNIFER</DisplayName>
        <AccountId>24</AccountId>
        <AccountType/>
      </UserInfo>
    </PPContentOwner>
    <PPPublishedNotificationAddresses xmlns="872247ac-0472-452d-bb81-db634c7d7e1a" xsi:nil="true"/>
    <PPSubmittedBy xmlns="872247ac-0472-452d-bb81-db634c7d7e1a">
      <UserInfo>
        <DisplayName>ROBERTS, Crichton</DisplayName>
        <AccountId>29</AccountId>
        <AccountType/>
      </UserInfo>
    </PPSubmittedBy>
    <PPLastReviewedBy xmlns="872247ac-0472-452d-bb81-db634c7d7e1a">
      <UserInfo>
        <DisplayName>ROBERTS, Crichton</DisplayName>
        <AccountId>29</AccountId>
        <AccountType/>
      </UserInfo>
    </PPLastReviewedBy>
    <PPLastReviewedDate xmlns="872247ac-0472-452d-bb81-db634c7d7e1a">2020-09-02T02:33:08+00:00</PPLastReviewedDate>
    <PPSubmittedDate xmlns="872247ac-0472-452d-bb81-db634c7d7e1a">2020-06-01T03:11:40+00:00</PPSubmittedDate>
    <PPReferenceNumber xmlns="872247ac-0472-452d-bb81-db634c7d7e1a" xsi:nil="true"/>
    <PPModeratedBy xmlns="872247ac-0472-452d-bb81-db634c7d7e1a">
      <UserInfo>
        <DisplayName>ROBERTS, Crichton</DisplayName>
        <AccountId>29</AccountId>
        <AccountType/>
      </UserInfo>
    </PPModeratedBy>
    <PPContentAuthor xmlns="872247ac-0472-452d-bb81-db634c7d7e1a">
      <UserInfo>
        <DisplayName>WEBBER, JENNIFER</DisplayName>
        <AccountId>24</AccountId>
        <AccountType/>
      </UserInfo>
    </PPContentAuthor>
    <PublishingExpirationDate xmlns="http://schemas.microsoft.com/sharepoint/v3" xsi:nil="true"/>
    <PPContentApprover xmlns="872247ac-0472-452d-bb81-db634c7d7e1a">
      <UserInfo>
        <DisplayName>ROBERTS, Crichton</DisplayName>
        <AccountId>29</AccountId>
        <AccountType/>
      </UserInfo>
    </PPContentApprover>
    <PPReviewDate xmlns="872247ac-0472-452d-bb81-db634c7d7e1a">2020-01-30T14:00:00+00:00</PPReviewDate>
    <PublishingStartDate xmlns="http://schemas.microsoft.com/sharepoint/v3" xsi:nil="true"/>
    <PPModeratedDate xmlns="872247ac-0472-452d-bb81-db634c7d7e1a">2020-09-02T02:33:08+00:00</PPModera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FA88598C7C4098BE20A395E4A59F" ma:contentTypeVersion="12" ma:contentTypeDescription="Create a new document." ma:contentTypeScope="" ma:versionID="779626a6fceae99129b8e0d6d0a1edff">
  <xsd:schema xmlns:xsd="http://www.w3.org/2001/XMLSchema" xmlns:xs="http://www.w3.org/2001/XMLSchema" xmlns:p="http://schemas.microsoft.com/office/2006/metadata/properties" xmlns:ns1="http://schemas.microsoft.com/sharepoint/v3" xmlns:ns2="872247ac-0472-452d-bb81-db634c7d7e1a" targetNamespace="http://schemas.microsoft.com/office/2006/metadata/properties" ma:root="true" ma:fieldsID="d46da4ec328e6e8bdc8a8fcff28e83fc" ns1:_="" ns2:_="">
    <xsd:import namespace="http://schemas.microsoft.com/sharepoint/v3"/>
    <xsd:import namespace="872247ac-0472-452d-bb81-db634c7d7e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47ac-0472-452d-bb81-db634c7d7e1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91AF0-209E-42D9-B679-34258F584E70}"/>
</file>

<file path=customXml/itemProps2.xml><?xml version="1.0" encoding="utf-8"?>
<ds:datastoreItem xmlns:ds="http://schemas.openxmlformats.org/officeDocument/2006/customXml" ds:itemID="{A05F082C-3FC9-410A-B44A-64E475B87E50}"/>
</file>

<file path=customXml/itemProps3.xml><?xml version="1.0" encoding="utf-8"?>
<ds:datastoreItem xmlns:ds="http://schemas.openxmlformats.org/officeDocument/2006/customXml" ds:itemID="{EACA14BC-FC09-45F0-B786-ADE106E38BEB}"/>
</file>

<file path=customXml/itemProps4.xml><?xml version="1.0" encoding="utf-8"?>
<ds:datastoreItem xmlns:ds="http://schemas.openxmlformats.org/officeDocument/2006/customXml" ds:itemID="{13800689-FE0E-4EC7-BD7D-0E679742579F}"/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Letterhead.dotx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 Access Agreement</vt:lpstr>
    </vt:vector>
  </TitlesOfParts>
  <Company>Queensland Government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 Access  Agreement</dc:title>
  <dc:creator>ROBERTS, Crichton</dc:creator>
  <cp:lastModifiedBy>ROBERTS, Crichton (crobe60)</cp:lastModifiedBy>
  <cp:revision>2</cp:revision>
  <cp:lastPrinted>2017-07-11T04:03:00Z</cp:lastPrinted>
  <dcterms:created xsi:type="dcterms:W3CDTF">2020-06-01T03:09:00Z</dcterms:created>
  <dcterms:modified xsi:type="dcterms:W3CDTF">2020-06-01T03:09:00Z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0x010100E858FA88598C7C4098BE20A395E4A59F</vt:lpwstr>
  </property>
</Properties>
</file>